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4560"/>
      </w:tblGrid>
      <w:tr w:rsidR="00A52315" w:rsidRPr="00A52315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B43B15" w:rsidRDefault="00A5231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top w:val="doub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EA530F" w:rsidRDefault="00A5231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0"/>
              <w:rPr>
                <w:lang w:val="sr-Cyrl-CS"/>
              </w:rPr>
            </w:pPr>
          </w:p>
        </w:tc>
      </w:tr>
      <w:tr w:rsidR="00A52315" w:rsidRPr="00A52315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A52315" w:rsidRDefault="00A52315">
            <w:pPr>
              <w:widowControl w:val="0"/>
              <w:autoSpaceDE w:val="0"/>
              <w:autoSpaceDN w:val="0"/>
              <w:adjustRightInd w:val="0"/>
              <w:spacing w:line="279" w:lineRule="exact"/>
            </w:pPr>
            <w:r w:rsidRPr="00A52315">
              <w:t>Наручилац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2315" w:rsidRPr="00EA530F" w:rsidRDefault="00B97977" w:rsidP="00EA530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lang w:val="sr-Cyrl-CS"/>
              </w:rPr>
            </w:pPr>
            <w:r>
              <w:rPr>
                <w:lang w:val="sr-Cyrl-CS"/>
              </w:rPr>
              <w:t>Основна школа „Јован Цвијић“</w:t>
            </w:r>
            <w:r w:rsidR="003D5660">
              <w:rPr>
                <w:lang w:val="sr-Cyrl-CS"/>
              </w:rPr>
              <w:t xml:space="preserve"> - </w:t>
            </w:r>
            <w:r>
              <w:rPr>
                <w:lang w:val="sr-Cyrl-CS"/>
              </w:rPr>
              <w:t>Змињак</w:t>
            </w:r>
          </w:p>
        </w:tc>
      </w:tr>
      <w:tr w:rsidR="00A52315" w:rsidRPr="00A52315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A52315" w:rsidRDefault="00A52315">
            <w:pPr>
              <w:widowControl w:val="0"/>
              <w:autoSpaceDE w:val="0"/>
              <w:autoSpaceDN w:val="0"/>
              <w:adjustRightInd w:val="0"/>
            </w:pPr>
            <w:r w:rsidRPr="00A52315">
              <w:t>Адреса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2315" w:rsidRPr="00B97977" w:rsidRDefault="00B97977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CS"/>
              </w:rPr>
            </w:pPr>
            <w:r>
              <w:rPr>
                <w:lang w:val="sr-Cyrl-CS"/>
              </w:rPr>
              <w:t>Змињак</w:t>
            </w:r>
            <w:r w:rsidR="00A5728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Војводе Мишића</w:t>
            </w:r>
            <w:r w:rsidR="00EA530F">
              <w:t xml:space="preserve"> бр.</w:t>
            </w:r>
            <w:r>
              <w:rPr>
                <w:lang w:val="sr-Cyrl-CS"/>
              </w:rPr>
              <w:t>1</w:t>
            </w:r>
          </w:p>
        </w:tc>
      </w:tr>
      <w:tr w:rsidR="00A52315" w:rsidRPr="00A52315">
        <w:trPr>
          <w:trHeight w:val="5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2315" w:rsidRPr="002E4FA6" w:rsidRDefault="002E4F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E/mail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E42" w:rsidRDefault="007A4E42" w:rsidP="007A4E42"/>
          <w:p w:rsidR="007A4E42" w:rsidRPr="00047376" w:rsidRDefault="00B97977" w:rsidP="007A4E42">
            <w:pPr>
              <w:jc w:val="both"/>
              <w:rPr>
                <w:i/>
                <w:iCs/>
                <w:lang w:val="en-US"/>
              </w:rPr>
            </w:pPr>
            <w:r>
              <w:rPr>
                <w:u w:val="single"/>
                <w:lang w:val="sr-Cyrl-CS"/>
              </w:rPr>
              <w:t xml:space="preserve"> </w:t>
            </w:r>
            <w:r w:rsidR="007A4E42">
              <w:t>info</w:t>
            </w:r>
            <w:r w:rsidR="007A4E42">
              <w:rPr>
                <w:lang w:val="en-US"/>
              </w:rPr>
              <w:t>@</w:t>
            </w:r>
            <w:proofErr w:type="spellStart"/>
            <w:r w:rsidR="007A4E42">
              <w:rPr>
                <w:lang w:val="en-US"/>
              </w:rPr>
              <w:t>osnovnaskolazminjak.edu.rs</w:t>
            </w:r>
            <w:proofErr w:type="spellEnd"/>
          </w:p>
          <w:p w:rsidR="00A52315" w:rsidRPr="00B97977" w:rsidRDefault="00B97977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CS"/>
              </w:rPr>
            </w:pPr>
            <w:r>
              <w:rPr>
                <w:u w:val="single"/>
                <w:lang w:val="sr-Cyrl-CS"/>
              </w:rPr>
              <w:t xml:space="preserve">             </w:t>
            </w:r>
          </w:p>
        </w:tc>
      </w:tr>
    </w:tbl>
    <w:p w:rsidR="00A52315" w:rsidRPr="00A52315" w:rsidRDefault="000614A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pict>
          <v:line id="_x0000_s1026" style="position:absolute;z-index:-251658240;mso-position-horizontal-relative:text;mso-position-vertical-relative:text" from="317.95pt,-80pt" to="317.95pt,-80pt" o:allowincell="f" strokeweight=".1pt"/>
        </w:pict>
      </w:r>
      <w:r>
        <w:rPr>
          <w:noProof/>
          <w:lang w:val="en-US" w:eastAsia="en-US"/>
        </w:rPr>
        <w:pict>
          <v:line id="_x0000_s1027" style="position:absolute;z-index:-251657216;mso-position-horizontal-relative:text;mso-position-vertical-relative:text" from="89.9pt,-80pt" to="89.9pt,-80pt" o:allowincell="f" strokeweight=".1pt"/>
        </w:pict>
      </w:r>
      <w:r>
        <w:rPr>
          <w:noProof/>
          <w:lang w:val="en-US" w:eastAsia="en-US"/>
        </w:rPr>
        <w:pict>
          <v:line id="_x0000_s1028" style="position:absolute;z-index:-251656192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29" style="position:absolute;z-index:-251655168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0" style="position:absolute;z-index:-251654144;mso-position-horizontal-relative:text;mso-position-vertical-relative:text" from="317.95pt,-26pt" to="317.95pt,-26pt" o:allowincell="f" strokeweight=".1pt"/>
        </w:pict>
      </w:r>
      <w:r>
        <w:rPr>
          <w:noProof/>
          <w:lang w:val="en-US" w:eastAsia="en-US"/>
        </w:rPr>
        <w:pict>
          <v:line id="_x0000_s1031" style="position:absolute;z-index:-251653120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2" style="position:absolute;z-index:-251652096;mso-position-horizontal-relative:text;mso-position-vertical-relative:text" from="317.95pt,-.25pt" to="317.95pt,-.25pt" o:allowincell="f" strokeweight=".1pt"/>
        </w:pict>
      </w:r>
      <w:r>
        <w:rPr>
          <w:noProof/>
          <w:lang w:val="en-US" w:eastAsia="en-US"/>
        </w:rPr>
        <w:pict>
          <v:line id="_x0000_s1033" style="position:absolute;z-index:-251651072;mso-position-horizontal-relative:text;mso-position-vertical-relative:text" from="89.9pt,-.25pt" to="89.9pt,-.25pt" o:allowincell="f" strokeweight=".1pt"/>
        </w:pict>
      </w:r>
      <w:r>
        <w:rPr>
          <w:noProof/>
          <w:lang w:val="en-US" w:eastAsia="en-US"/>
        </w:rPr>
        <w:pict>
          <v:line id="_x0000_s1034" style="position:absolute;z-index:-251650048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5" style="position:absolute;z-index:-251649024;mso-position-horizontal-relative:text;mso-position-vertical-relative:text" from="90.15pt,-80pt" to="90.15pt,-.25pt" o:allowincell="f" strokeweight=".1pt"/>
        </w:pict>
      </w:r>
      <w:r>
        <w:rPr>
          <w:noProof/>
          <w:lang w:val="en-US" w:eastAsia="en-US"/>
        </w:rPr>
        <w:pict>
          <v:line id="_x0000_s1036" style="position:absolute;z-index:-251648000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7" style="position:absolute;z-index:-251646976;mso-position-horizontal-relative:text;mso-position-vertical-relative:text" from="89.9pt,-51.95pt" to="89.9pt,-51.95pt" o:allowincell="f" strokeweight=".1pt"/>
        </w:pict>
      </w:r>
      <w:r>
        <w:rPr>
          <w:noProof/>
          <w:lang w:val="en-US" w:eastAsia="en-US"/>
        </w:rPr>
        <w:pict>
          <v:line id="_x0000_s1038" style="position:absolute;z-index:-251645952;mso-position-horizontal-relative:text;mso-position-vertical-relative:text" from="89.9pt,-26pt" to="89.9pt,-26pt" o:allowincell="f" strokeweight=".1pt"/>
        </w:pict>
      </w:r>
      <w:r>
        <w:rPr>
          <w:noProof/>
          <w:lang w:val="en-US" w:eastAsia="en-US"/>
        </w:rPr>
        <w:pict>
          <v:line id="_x0000_s1039" style="position:absolute;z-index:-251644928;mso-position-horizontal-relative:text;mso-position-vertical-relative:text" from="317.7pt,-80pt" to="317.7pt,-.25pt" o:allowincell="f" strokeweight=".1pt"/>
        </w:pict>
      </w:r>
      <w:r>
        <w:rPr>
          <w:noProof/>
          <w:lang w:val="en-US" w:eastAsia="en-US"/>
        </w:rPr>
        <w:pict>
          <v:line id="_x0000_s1040" style="position:absolute;z-index:-251643904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41" style="position:absolute;z-index:-251642880;mso-position-horizontal-relative:text;mso-position-vertical-relative:text" from="318.2pt,-80.25pt" to="318.2pt,0" o:allowincell="f" strokeweight=".1pt"/>
        </w:pict>
      </w:r>
      <w:r>
        <w:rPr>
          <w:noProof/>
          <w:lang w:val="en-US" w:eastAsia="en-US"/>
        </w:rPr>
        <w:pict>
          <v:line id="_x0000_s1042" style="position:absolute;z-index:-251641856;mso-position-horizontal-relative:text;mso-position-vertical-relative:text" from="317.95pt,-26pt" to="317.95pt,-26pt" o:allowincell="f" strokeweight=".1pt"/>
        </w:pict>
      </w:r>
      <w:r>
        <w:rPr>
          <w:noProof/>
          <w:lang w:val="en-US" w:eastAsia="en-US"/>
        </w:rPr>
        <w:pict>
          <v:line id="_x0000_s1043" style="position:absolute;z-index:-251640832;mso-position-horizontal-relative:text;mso-position-vertical-relative:text" from="317.95pt,-51.95pt" to="317.95pt,-51.95pt" o:allowincell="f" strokeweight=".1pt"/>
        </w:pict>
      </w:r>
      <w:r>
        <w:rPr>
          <w:noProof/>
          <w:lang w:val="en-US" w:eastAsia="en-US"/>
        </w:rPr>
        <w:pict>
          <v:line id="_x0000_s1044" style="position:absolute;z-index:-251639808;mso-position-horizontal-relative:text;mso-position-vertical-relative:text" from="317.95pt,-26pt" to="317.95pt,-26pt" o:allowincell="f" strokeweight=".1pt"/>
        </w:pict>
      </w:r>
    </w:p>
    <w:p w:rsidR="00A52315" w:rsidRDefault="00A52315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DD0360" w:rsidRDefault="00DD0360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DD0360" w:rsidRPr="00DD0360" w:rsidRDefault="00DD0360">
      <w:pPr>
        <w:widowControl w:val="0"/>
        <w:autoSpaceDE w:val="0"/>
        <w:autoSpaceDN w:val="0"/>
        <w:adjustRightInd w:val="0"/>
        <w:spacing w:line="335" w:lineRule="exact"/>
        <w:rPr>
          <w:lang w:val="sr-Cyrl-CS"/>
        </w:rPr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211" w:lineRule="auto"/>
        <w:ind w:right="120"/>
      </w:pPr>
      <w:r w:rsidRPr="00A52315">
        <w:t xml:space="preserve">На основу члана </w:t>
      </w:r>
      <w:r w:rsidR="00B97977">
        <w:rPr>
          <w:lang w:val="sr-Cyrl-CS"/>
        </w:rPr>
        <w:t>39,</w:t>
      </w:r>
      <w:r w:rsidR="001B70B0">
        <w:rPr>
          <w:lang w:val="sr-Cyrl-CS"/>
        </w:rPr>
        <w:t xml:space="preserve"> </w:t>
      </w:r>
      <w:r w:rsidR="00B97977">
        <w:t xml:space="preserve">55, 57. и 60. став 1. тачка </w:t>
      </w:r>
      <w:r w:rsidR="00B97977">
        <w:rPr>
          <w:lang w:val="sr-Cyrl-CS"/>
        </w:rPr>
        <w:t>2</w:t>
      </w:r>
      <w:r w:rsidRPr="00A52315">
        <w:t xml:space="preserve">. Закона о јавним </w:t>
      </w:r>
      <w:r w:rsidR="001B70B0">
        <w:t>набавкама („Службени гласник РС</w:t>
      </w:r>
      <w:r w:rsidR="001B70B0">
        <w:rPr>
          <w:lang w:val="sr-Cyrl-CS"/>
        </w:rPr>
        <w:t>“</w:t>
      </w:r>
      <w:r w:rsidRPr="00A52315">
        <w:t>, број 124/12</w:t>
      </w:r>
      <w:r w:rsidR="001B70B0">
        <w:rPr>
          <w:lang w:val="sr-Cyrl-CS"/>
        </w:rPr>
        <w:t xml:space="preserve">, </w:t>
      </w:r>
      <w:r w:rsidR="001B70B0">
        <w:t>14/2015 и 68/2015,</w:t>
      </w:r>
      <w:r w:rsidRPr="00A52315">
        <w:t>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95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ind w:left="3660"/>
      </w:pPr>
      <w:r w:rsidRPr="00A52315">
        <w:t>oбјављује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4" w:lineRule="exact"/>
      </w:pPr>
    </w:p>
    <w:p w:rsidR="00DD0360" w:rsidRDefault="001B70B0" w:rsidP="00A6642A">
      <w:pPr>
        <w:widowControl w:val="0"/>
        <w:overflowPunct w:val="0"/>
        <w:autoSpaceDE w:val="0"/>
        <w:autoSpaceDN w:val="0"/>
        <w:adjustRightInd w:val="0"/>
        <w:spacing w:line="232" w:lineRule="auto"/>
        <w:ind w:left="2260" w:right="1720" w:hanging="720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CS"/>
        </w:rPr>
        <w:t>П</w:t>
      </w:r>
      <w:r w:rsidR="00A52315" w:rsidRPr="00A52315">
        <w:rPr>
          <w:b/>
          <w:bCs/>
          <w:sz w:val="22"/>
          <w:szCs w:val="22"/>
        </w:rPr>
        <w:t>ОЗИВ ЗА ПРИКУПЉАЊЕ ПОНУДА</w:t>
      </w:r>
    </w:p>
    <w:p w:rsidR="00A52315" w:rsidRPr="00C73967" w:rsidRDefault="00A52315" w:rsidP="00A6642A">
      <w:pPr>
        <w:widowControl w:val="0"/>
        <w:overflowPunct w:val="0"/>
        <w:autoSpaceDE w:val="0"/>
        <w:autoSpaceDN w:val="0"/>
        <w:adjustRightInd w:val="0"/>
        <w:spacing w:line="232" w:lineRule="auto"/>
        <w:ind w:left="2260" w:right="1720" w:hanging="720"/>
        <w:jc w:val="center"/>
        <w:rPr>
          <w:lang w:val="sr-Cyrl-CS"/>
        </w:rPr>
      </w:pPr>
      <w:r w:rsidRPr="00A52315">
        <w:rPr>
          <w:sz w:val="22"/>
          <w:szCs w:val="22"/>
        </w:rPr>
        <w:t xml:space="preserve">Врста поступка: </w:t>
      </w:r>
      <w:r w:rsidR="00905329" w:rsidRPr="00905329">
        <w:rPr>
          <w:b/>
          <w:bCs/>
          <w:sz w:val="22"/>
          <w:szCs w:val="22"/>
          <w:lang w:val="sr-Cyrl-CS"/>
        </w:rPr>
        <w:t xml:space="preserve">поступак </w:t>
      </w:r>
      <w:r w:rsidR="00C73967">
        <w:rPr>
          <w:b/>
          <w:bCs/>
          <w:sz w:val="22"/>
          <w:szCs w:val="22"/>
          <w:lang w:val="sr-Cyrl-CS"/>
        </w:rPr>
        <w:t>јавна набавка мале вредности</w:t>
      </w:r>
    </w:p>
    <w:p w:rsidR="00A52315" w:rsidRPr="00A52315" w:rsidRDefault="00A52315" w:rsidP="00A6642A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371" w:lineRule="exact"/>
      </w:pPr>
    </w:p>
    <w:p w:rsidR="001B70B0" w:rsidRDefault="00A52315" w:rsidP="0061273A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DD0360">
        <w:rPr>
          <w:b/>
          <w:bCs/>
          <w:u w:val="single"/>
        </w:rPr>
        <w:t>Предмет</w:t>
      </w:r>
      <w:r w:rsidR="003D5660" w:rsidRPr="00DD0360">
        <w:rPr>
          <w:b/>
          <w:bCs/>
          <w:u w:val="single"/>
        </w:rPr>
        <w:t xml:space="preserve"> јавне набавке</w:t>
      </w:r>
      <w:r w:rsidR="003D5660">
        <w:rPr>
          <w:b/>
          <w:bCs/>
        </w:rPr>
        <w:t xml:space="preserve">: </w:t>
      </w:r>
      <w:r w:rsidR="0061273A">
        <w:rPr>
          <w:b/>
          <w:bCs/>
          <w:lang w:val="sr-Cyrl-CS"/>
        </w:rPr>
        <w:t>набавка и уградња пвц столарије</w:t>
      </w:r>
      <w:r w:rsidR="00B43B15">
        <w:rPr>
          <w:b/>
          <w:bCs/>
          <w:lang w:val="sr-Cyrl-CS"/>
        </w:rPr>
        <w:t xml:space="preserve"> у ма</w:t>
      </w:r>
      <w:r w:rsidR="00721003">
        <w:rPr>
          <w:b/>
          <w:bCs/>
          <w:lang w:val="sr-Cyrl-CS"/>
        </w:rPr>
        <w:t xml:space="preserve">тичној школи у Змињаку </w:t>
      </w:r>
    </w:p>
    <w:p w:rsidR="00A52315" w:rsidRPr="00A52315" w:rsidRDefault="001B70B0">
      <w:pPr>
        <w:widowControl w:val="0"/>
        <w:autoSpaceDE w:val="0"/>
        <w:autoSpaceDN w:val="0"/>
        <w:adjustRightInd w:val="0"/>
      </w:pPr>
      <w:r>
        <w:rPr>
          <w:b/>
          <w:bCs/>
          <w:lang w:val="sr-Cyrl-CS"/>
        </w:rPr>
        <w:t xml:space="preserve">                         </w:t>
      </w:r>
      <w:r w:rsidR="00D417CC">
        <w:t>(редни број ЈН</w:t>
      </w:r>
      <w:r>
        <w:rPr>
          <w:lang w:val="sr-Cyrl-CS"/>
        </w:rPr>
        <w:t xml:space="preserve">МВ </w:t>
      </w:r>
      <w:r w:rsidR="000E6C8E">
        <w:t xml:space="preserve"> 5/2020</w:t>
      </w:r>
      <w:r w:rsidR="00A52315" w:rsidRPr="00A52315">
        <w:t>)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0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94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DD0360">
        <w:rPr>
          <w:b/>
          <w:bCs/>
          <w:u w:val="single"/>
        </w:rPr>
        <w:t>Опис предмета јавне набавке</w:t>
      </w:r>
      <w:r w:rsidRPr="00A52315">
        <w:rPr>
          <w:b/>
          <w:bCs/>
        </w:rPr>
        <w:t>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180" w:lineRule="exact"/>
      </w:pPr>
    </w:p>
    <w:p w:rsidR="00B43B15" w:rsidRPr="000F0090" w:rsidRDefault="00A52315" w:rsidP="00B43B15">
      <w:pPr>
        <w:widowControl w:val="0"/>
        <w:autoSpaceDE w:val="0"/>
        <w:autoSpaceDN w:val="0"/>
        <w:adjustRightInd w:val="0"/>
        <w:rPr>
          <w:b/>
          <w:bCs/>
        </w:rPr>
      </w:pPr>
      <w:r w:rsidRPr="00A52315">
        <w:t>Предмет ј</w:t>
      </w:r>
      <w:r w:rsidR="005D40C9">
        <w:t xml:space="preserve">авне набавке </w:t>
      </w:r>
      <w:r w:rsidR="005D40C9">
        <w:rPr>
          <w:lang w:val="sr-Cyrl-CS"/>
        </w:rPr>
        <w:t>је</w:t>
      </w:r>
      <w:r w:rsidR="001B70B0">
        <w:rPr>
          <w:b/>
          <w:bCs/>
          <w:lang w:val="sr-Cyrl-CS"/>
        </w:rPr>
        <w:t>-</w:t>
      </w:r>
      <w:r w:rsidR="00B43B15" w:rsidRPr="00B43B15">
        <w:rPr>
          <w:b/>
          <w:bCs/>
          <w:lang w:val="sr-Cyrl-CS"/>
        </w:rPr>
        <w:t xml:space="preserve"> </w:t>
      </w:r>
      <w:r w:rsidR="000F0090">
        <w:rPr>
          <w:b/>
          <w:bCs/>
        </w:rPr>
        <w:t>набавка и уградња пвц столарије</w:t>
      </w:r>
      <w:r w:rsidR="00B43B15">
        <w:rPr>
          <w:b/>
          <w:bCs/>
          <w:lang w:val="sr-Cyrl-CS"/>
        </w:rPr>
        <w:t xml:space="preserve"> у ма</w:t>
      </w:r>
      <w:r w:rsidR="000F0090">
        <w:rPr>
          <w:b/>
          <w:bCs/>
          <w:lang w:val="sr-Cyrl-CS"/>
        </w:rPr>
        <w:t>тичној школи у Змињаку</w:t>
      </w:r>
    </w:p>
    <w:p w:rsidR="00A52315" w:rsidRPr="00B43B15" w:rsidRDefault="00A52315">
      <w:pPr>
        <w:widowControl w:val="0"/>
        <w:autoSpaceDE w:val="0"/>
        <w:autoSpaceDN w:val="0"/>
        <w:adjustRightInd w:val="0"/>
      </w:pPr>
    </w:p>
    <w:p w:rsidR="00A52315" w:rsidRDefault="00B43B15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  <w:r>
        <w:rPr>
          <w:sz w:val="23"/>
          <w:szCs w:val="23"/>
        </w:rPr>
        <w:t>О</w:t>
      </w:r>
      <w:r w:rsidR="00A52315" w:rsidRPr="00A52315">
        <w:rPr>
          <w:sz w:val="23"/>
          <w:szCs w:val="23"/>
        </w:rPr>
        <w:t>з</w:t>
      </w:r>
      <w:r w:rsidR="005144EC">
        <w:rPr>
          <w:sz w:val="23"/>
          <w:szCs w:val="23"/>
        </w:rPr>
        <w:t>нака из општег речника набавк</w:t>
      </w:r>
      <w:r w:rsidR="005144EC">
        <w:rPr>
          <w:sz w:val="23"/>
          <w:szCs w:val="23"/>
          <w:lang w:val="sr-Cyrl-CS"/>
        </w:rPr>
        <w:t>е</w:t>
      </w:r>
      <w:r w:rsidR="00F03F17">
        <w:rPr>
          <w:sz w:val="23"/>
          <w:szCs w:val="23"/>
          <w:lang w:val="sr-Cyrl-CS"/>
        </w:rPr>
        <w:t>:</w:t>
      </w:r>
      <w:r w:rsidR="00A52315" w:rsidRPr="00A52315">
        <w:rPr>
          <w:sz w:val="23"/>
          <w:szCs w:val="23"/>
        </w:rPr>
        <w:t xml:space="preserve"> </w:t>
      </w:r>
      <w:r>
        <w:rPr>
          <w:sz w:val="23"/>
          <w:szCs w:val="23"/>
        </w:rPr>
        <w:t>454</w:t>
      </w:r>
      <w:r w:rsidR="000F0090">
        <w:rPr>
          <w:sz w:val="23"/>
          <w:szCs w:val="23"/>
        </w:rPr>
        <w:t>21100</w:t>
      </w:r>
      <w:r>
        <w:rPr>
          <w:lang w:val="sr-Cyrl-CS"/>
        </w:rPr>
        <w:t xml:space="preserve"> </w:t>
      </w:r>
    </w:p>
    <w:p w:rsidR="001B70B0" w:rsidRPr="00B1381D" w:rsidRDefault="001B70B0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</w:p>
    <w:p w:rsidR="00DD0360" w:rsidRPr="005144EC" w:rsidRDefault="00DD0360">
      <w:pPr>
        <w:widowControl w:val="0"/>
        <w:autoSpaceDE w:val="0"/>
        <w:autoSpaceDN w:val="0"/>
        <w:adjustRightInd w:val="0"/>
        <w:spacing w:line="234" w:lineRule="auto"/>
        <w:rPr>
          <w:lang w:val="sr-Cyrl-CS"/>
        </w:rPr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35" w:lineRule="exact"/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213" w:lineRule="auto"/>
        <w:ind w:right="120"/>
      </w:pPr>
      <w:r w:rsidRPr="00A52315">
        <w:rPr>
          <w:b/>
          <w:bCs/>
        </w:rPr>
        <w:t>Услови за учествовање у поступку (право учешћа, докази о испуњености услова...):</w:t>
      </w:r>
    </w:p>
    <w:p w:rsidR="00A52315" w:rsidRPr="00E048C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Default="00A52315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  <w:r w:rsidRPr="00E048C5">
        <w:t>Право учешћа имају сви понуђачи који испуњавају услове прописане чланом 75.</w:t>
      </w:r>
      <w:r w:rsidR="00024FD0">
        <w:rPr>
          <w:lang w:val="sr-Cyrl-CS"/>
        </w:rPr>
        <w:t>и 76.</w:t>
      </w:r>
      <w:r w:rsidRPr="00E048C5">
        <w:t xml:space="preserve"> Закона о јавним набавкама(„Службени гласник РС“, број 124/12) о чему су 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DD0360" w:rsidRPr="00DD0360" w:rsidRDefault="00DD0360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</w:p>
    <w:p w:rsidR="00DD0360" w:rsidRPr="00DD0360" w:rsidRDefault="00DD0360">
      <w:pPr>
        <w:widowControl w:val="0"/>
        <w:overflowPunct w:val="0"/>
        <w:autoSpaceDE w:val="0"/>
        <w:autoSpaceDN w:val="0"/>
        <w:adjustRightInd w:val="0"/>
        <w:spacing w:line="223" w:lineRule="auto"/>
        <w:ind w:right="100"/>
        <w:jc w:val="both"/>
        <w:rPr>
          <w:lang w:val="sr-Cyrl-CS"/>
        </w:rPr>
      </w:pPr>
    </w:p>
    <w:p w:rsidR="00A52315" w:rsidRPr="00A52315" w:rsidRDefault="00A52315">
      <w:pPr>
        <w:widowControl w:val="0"/>
        <w:autoSpaceDE w:val="0"/>
        <w:autoSpaceDN w:val="0"/>
        <w:adjustRightInd w:val="0"/>
        <w:spacing w:line="220" w:lineRule="exact"/>
      </w:pPr>
    </w:p>
    <w:p w:rsidR="00A52315" w:rsidRPr="00511D44" w:rsidRDefault="00A52315">
      <w:pPr>
        <w:widowControl w:val="0"/>
        <w:autoSpaceDE w:val="0"/>
        <w:autoSpaceDN w:val="0"/>
        <w:adjustRightInd w:val="0"/>
        <w:rPr>
          <w:lang w:val="sr-Cyrl-CS"/>
        </w:rPr>
        <w:sectPr w:rsidR="00A52315" w:rsidRPr="00511D44">
          <w:pgSz w:w="11900" w:h="16840"/>
          <w:pgMar w:top="1412" w:right="1680" w:bottom="581" w:left="1701" w:header="708" w:footer="708" w:gutter="0"/>
          <w:cols w:space="708" w:equalWidth="0">
            <w:col w:w="8420"/>
          </w:cols>
          <w:noEndnote/>
        </w:sectPr>
      </w:pPr>
      <w:r w:rsidRPr="00A52315">
        <w:rPr>
          <w:b/>
          <w:bCs/>
        </w:rPr>
        <w:t>Критеријум</w:t>
      </w:r>
      <w:r w:rsidR="00A76641">
        <w:rPr>
          <w:b/>
          <w:bCs/>
          <w:lang w:val="sr-Cyrl-CS"/>
        </w:rPr>
        <w:t xml:space="preserve">  </w:t>
      </w:r>
      <w:r w:rsidRPr="00A52315">
        <w:rPr>
          <w:b/>
          <w:bCs/>
        </w:rPr>
        <w:t>за избор најповољније понуде:</w:t>
      </w:r>
      <w:r w:rsidR="00DD0360" w:rsidRPr="00DD0360">
        <w:rPr>
          <w:b/>
          <w:bCs/>
          <w:sz w:val="28"/>
          <w:szCs w:val="28"/>
          <w:u w:val="single"/>
          <w:lang w:val="sr-Cyrl-CS"/>
        </w:rPr>
        <w:t>н</w:t>
      </w:r>
      <w:r w:rsidR="00190B9A" w:rsidRPr="00DD0360">
        <w:rPr>
          <w:b/>
          <w:bCs/>
          <w:sz w:val="28"/>
          <w:szCs w:val="28"/>
          <w:u w:val="single"/>
          <w:lang w:val="sr-Cyrl-CS"/>
        </w:rPr>
        <w:t>а</w:t>
      </w:r>
      <w:r w:rsidR="00A76641" w:rsidRPr="00DD0360">
        <w:rPr>
          <w:b/>
          <w:bCs/>
          <w:sz w:val="28"/>
          <w:szCs w:val="28"/>
          <w:u w:val="single"/>
          <w:lang w:val="sr-Cyrl-CS"/>
        </w:rPr>
        <w:t>јнижа</w:t>
      </w:r>
      <w:r w:rsidR="00190B9A" w:rsidRPr="00DD0360">
        <w:rPr>
          <w:b/>
          <w:bCs/>
          <w:sz w:val="28"/>
          <w:szCs w:val="28"/>
          <w:u w:val="single"/>
          <w:lang w:val="sr-Cyrl-CS"/>
        </w:rPr>
        <w:t xml:space="preserve"> понуђена це</w:t>
      </w:r>
      <w:r w:rsidR="00DD0360">
        <w:rPr>
          <w:b/>
          <w:bCs/>
          <w:sz w:val="28"/>
          <w:szCs w:val="28"/>
          <w:u w:val="single"/>
          <w:lang w:val="sr-Cyrl-CS"/>
        </w:rPr>
        <w:t>на</w:t>
      </w:r>
    </w:p>
    <w:p w:rsidR="00511D44" w:rsidRDefault="00511D44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  <w:rPr>
          <w:b/>
          <w:bCs/>
          <w:sz w:val="23"/>
          <w:szCs w:val="23"/>
          <w:lang w:val="sr-Cyrl-CS"/>
        </w:rPr>
      </w:pPr>
      <w:r w:rsidRPr="00511D44">
        <w:rPr>
          <w:b/>
          <w:bCs/>
          <w:sz w:val="23"/>
          <w:szCs w:val="23"/>
          <w:lang w:val="sr-Cyrl-CS"/>
        </w:rPr>
        <w:lastRenderedPageBreak/>
        <w:t>Увид и преузимање конкурсне документације(услови, место, време, рок...).</w:t>
      </w:r>
    </w:p>
    <w:p w:rsidR="00511D44" w:rsidRPr="00E048C5" w:rsidRDefault="00511D44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  <w:rPr>
          <w:b/>
          <w:bCs/>
          <w:lang w:val="sr-Cyrl-CS"/>
        </w:rPr>
      </w:pPr>
    </w:p>
    <w:p w:rsidR="00A52315" w:rsidRPr="00E048C5" w:rsidRDefault="00A52315">
      <w:pPr>
        <w:widowControl w:val="0"/>
        <w:overflowPunct w:val="0"/>
        <w:autoSpaceDE w:val="0"/>
        <w:autoSpaceDN w:val="0"/>
        <w:adjustRightInd w:val="0"/>
        <w:spacing w:line="212" w:lineRule="auto"/>
        <w:ind w:right="20"/>
        <w:jc w:val="both"/>
      </w:pPr>
      <w:r w:rsidRPr="00E048C5">
        <w:t>Сви заинтересовни понуђачи могу извршити увид и преузети ко</w:t>
      </w:r>
      <w:r w:rsidR="00263C2C" w:rsidRPr="00E048C5">
        <w:t xml:space="preserve">нкурсну документацију у </w:t>
      </w:r>
      <w:r w:rsidR="00263C2C" w:rsidRPr="00E048C5">
        <w:rPr>
          <w:lang w:val="sr-Cyrl-CS"/>
        </w:rPr>
        <w:t>с</w:t>
      </w:r>
      <w:r w:rsidR="00D417CC">
        <w:rPr>
          <w:lang w:val="sr-Cyrl-CS"/>
        </w:rPr>
        <w:t>екретаријату Ос</w:t>
      </w:r>
      <w:r w:rsidR="001B70B0">
        <w:rPr>
          <w:lang w:val="sr-Cyrl-CS"/>
        </w:rPr>
        <w:t>новне школе“Јован Цвијић“</w:t>
      </w:r>
      <w:r w:rsidR="00263C2C" w:rsidRPr="00E048C5">
        <w:rPr>
          <w:lang w:val="sr-Cyrl-CS"/>
        </w:rPr>
        <w:t xml:space="preserve"> у </w:t>
      </w:r>
      <w:r w:rsidR="00D417CC">
        <w:rPr>
          <w:lang w:val="sr-Cyrl-CS"/>
        </w:rPr>
        <w:t>Змињаку</w:t>
      </w:r>
      <w:r w:rsidR="00FD06E5" w:rsidRPr="00E048C5">
        <w:t xml:space="preserve">, улица </w:t>
      </w:r>
      <w:r w:rsidR="00D417CC">
        <w:rPr>
          <w:lang w:val="sr-Cyrl-CS"/>
        </w:rPr>
        <w:t>Војводе Мишића</w:t>
      </w:r>
      <w:r w:rsidR="00FD06E5" w:rsidRPr="00E048C5">
        <w:t xml:space="preserve"> </w:t>
      </w:r>
      <w:r w:rsidR="00D417CC">
        <w:rPr>
          <w:lang w:val="sr-Cyrl-CS"/>
        </w:rPr>
        <w:t>1.</w:t>
      </w:r>
      <w:r w:rsidR="00FD06E5" w:rsidRPr="00E048C5">
        <w:t>, сваког радног дана од 0</w:t>
      </w:r>
      <w:r w:rsidR="001B70B0">
        <w:rPr>
          <w:lang w:val="sr-Cyrl-CS"/>
        </w:rPr>
        <w:t>9</w:t>
      </w:r>
      <w:r w:rsidR="00D417CC">
        <w:rPr>
          <w:lang w:val="sr-Cyrl-CS"/>
        </w:rPr>
        <w:t>,00</w:t>
      </w:r>
      <w:r w:rsidR="00FD06E5" w:rsidRPr="00E048C5">
        <w:t xml:space="preserve"> часова до 1</w:t>
      </w:r>
      <w:r w:rsidR="00D417CC">
        <w:rPr>
          <w:lang w:val="sr-Cyrl-CS"/>
        </w:rPr>
        <w:t>3</w:t>
      </w:r>
      <w:r w:rsidR="00FD06E5" w:rsidRPr="00E048C5">
        <w:t>,</w:t>
      </w:r>
      <w:r w:rsidR="00171C24" w:rsidRPr="00E048C5">
        <w:rPr>
          <w:lang w:val="sr-Cyrl-CS"/>
        </w:rPr>
        <w:t>00</w:t>
      </w:r>
      <w:r w:rsidRPr="00E048C5">
        <w:t xml:space="preserve"> часова, к</w:t>
      </w:r>
      <w:r w:rsidR="00FD06E5" w:rsidRPr="00E048C5">
        <w:t xml:space="preserve">ао </w:t>
      </w:r>
      <w:r w:rsidRPr="00E048C5">
        <w:t xml:space="preserve"> и Порта</w:t>
      </w:r>
      <w:r w:rsidR="00FD06E5" w:rsidRPr="00E048C5">
        <w:t>лу јавних набавки Управе за јав</w:t>
      </w:r>
      <w:r w:rsidRPr="00E048C5">
        <w:t>не набавке.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9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Подношење понуда (рок, место, време, начин, назнака...):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2E4FA6" w:rsidRPr="00943175" w:rsidRDefault="00A52315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171C24">
        <w:t xml:space="preserve">Заинтересовани понуђачи треба да </w:t>
      </w:r>
      <w:r w:rsidR="00112053">
        <w:t xml:space="preserve">поднесу своју понуду у року од </w:t>
      </w:r>
      <w:r w:rsidR="00D417CC">
        <w:rPr>
          <w:b/>
          <w:bCs/>
          <w:lang w:val="sr-Cyrl-CS"/>
        </w:rPr>
        <w:t xml:space="preserve">8 </w:t>
      </w:r>
      <w:r w:rsidRPr="00171C24">
        <w:t>дана од дан</w:t>
      </w:r>
      <w:r w:rsidR="006A783C" w:rsidRPr="00171C24">
        <w:t xml:space="preserve">а објављивања јавног позива на </w:t>
      </w:r>
      <w:r w:rsidR="006A783C" w:rsidRPr="00171C24">
        <w:rPr>
          <w:lang w:val="sr-Cyrl-CS"/>
        </w:rPr>
        <w:t>П</w:t>
      </w:r>
      <w:r w:rsidRPr="00171C24">
        <w:t>орталу јавних набав</w:t>
      </w:r>
      <w:r w:rsidR="006A783C" w:rsidRPr="00171C24">
        <w:t xml:space="preserve">ки </w:t>
      </w:r>
      <w:r w:rsidR="006A783C" w:rsidRPr="00171C24">
        <w:rPr>
          <w:lang w:val="sr-Cyrl-CS"/>
        </w:rPr>
        <w:t>У</w:t>
      </w:r>
      <w:r w:rsidR="002E4FA6">
        <w:t>праве за јавне набавке до 10</w:t>
      </w:r>
      <w:r w:rsidR="00045E6C" w:rsidRPr="00171C24">
        <w:t>,</w:t>
      </w:r>
      <w:r w:rsidR="00202F10">
        <w:rPr>
          <w:lang w:val="sr-Cyrl-CS"/>
        </w:rPr>
        <w:t>00</w:t>
      </w:r>
      <w:r w:rsidRPr="00171C24">
        <w:t xml:space="preserve"> часова задњег дана конкурса. Ако задњи дан за подношење понуда пада у дан који је за наручиоца нерадан, задњи дан за подношење понуда биће први наредни радни дан. </w:t>
      </w:r>
      <w:r w:rsidR="002E4FA6" w:rsidRPr="00943175">
        <w:t>Понуђач понуду подноси непосредно или путем поште у затвореној коверти или кутији, затворену на начин да се п</w:t>
      </w:r>
      <w:r w:rsidR="002E4FA6">
        <w:t>риликом отварања понуда може са</w:t>
      </w:r>
      <w:r w:rsidR="002E4FA6">
        <w:rPr>
          <w:lang w:val="sr-Cyrl-CS"/>
        </w:rPr>
        <w:t xml:space="preserve"> </w:t>
      </w:r>
      <w:r w:rsidR="002E4FA6" w:rsidRPr="00943175">
        <w:t xml:space="preserve">сигурношћу утврдити да се први пут отвара.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На полеђини коверте или на кутији навести назив и адресу понуђача. </w:t>
      </w: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  <w:rPr>
          <w:lang w:val="sr-Cyrl-CS"/>
        </w:rPr>
      </w:pPr>
      <w:r w:rsidRPr="00943175">
        <w:t xml:space="preserve">У случају да понуде подноси група понуђача, на коверти је потребно назначити да се ради о групи понуђача и навести </w:t>
      </w:r>
      <w:r>
        <w:t>називе и адресу свих учесника у</w:t>
      </w: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заједничкој понуди.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</w:pPr>
      <w:r w:rsidRPr="00943175">
        <w:t>Понуду доставит</w:t>
      </w:r>
      <w:r>
        <w:t xml:space="preserve">и на адресу: </w:t>
      </w:r>
    </w:p>
    <w:p w:rsidR="002E4FA6" w:rsidRPr="00DD6268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center"/>
        <w:rPr>
          <w:b/>
          <w:bCs/>
          <w:lang w:val="sr-Cyrl-CS"/>
        </w:rPr>
      </w:pPr>
      <w:r w:rsidRPr="00DD6268">
        <w:rPr>
          <w:b/>
          <w:bCs/>
        </w:rPr>
        <w:t>О</w:t>
      </w:r>
      <w:r w:rsidRPr="00DD6268">
        <w:rPr>
          <w:b/>
          <w:bCs/>
          <w:lang w:val="sr-Cyrl-CS"/>
        </w:rPr>
        <w:t>СНОВНА ШКОЛА „ЈОВАН ЦВИЈИЋ“, Војводе Мишића бр. 1, 15352 Змињак</w:t>
      </w:r>
    </w:p>
    <w:p w:rsidR="005B3416" w:rsidRDefault="005B3416" w:rsidP="005B3416">
      <w:pPr>
        <w:autoSpaceDE w:val="0"/>
        <w:jc w:val="both"/>
        <w:rPr>
          <w:rFonts w:cs="Arial"/>
          <w:iCs/>
          <w:color w:val="262626"/>
          <w:sz w:val="22"/>
          <w:lang w:val="sr-Cyrl-CS"/>
        </w:rPr>
      </w:pPr>
      <w:r>
        <w:rPr>
          <w:rFonts w:eastAsia="TimesNewRomanPS-BoldMT" w:cs="Arial"/>
          <w:b/>
          <w:bCs/>
        </w:rPr>
        <w:t>,,</w:t>
      </w:r>
      <w:r>
        <w:rPr>
          <w:rFonts w:eastAsia="TimesNewRomanPS-BoldMT" w:cs="Arial"/>
          <w:b/>
          <w:bCs/>
          <w:lang/>
        </w:rPr>
        <w:t>Понуда за јавну набавку мале вредности: набавка и уградња пвц столарије у матичној школи у Змињаку</w:t>
      </w:r>
      <w:r>
        <w:rPr>
          <w:rFonts w:eastAsia="TimesNewRomanPS-BoldMT" w:cs="Arial"/>
          <w:b/>
          <w:bCs/>
        </w:rPr>
        <w:t xml:space="preserve"> бр. </w:t>
      </w:r>
      <w:r>
        <w:rPr>
          <w:rFonts w:eastAsia="TimesNewRomanPS-BoldMT" w:cs="Arial"/>
          <w:b/>
          <w:bCs/>
          <w:lang w:val="sr-Cyrl-CS"/>
        </w:rPr>
        <w:t>5/20</w:t>
      </w:r>
      <w:r>
        <w:rPr>
          <w:rFonts w:eastAsia="TimesNewRomanPS-BoldMT" w:cs="Arial"/>
          <w:b/>
          <w:bCs/>
          <w:lang/>
        </w:rPr>
        <w:t>20</w:t>
      </w:r>
      <w:r>
        <w:rPr>
          <w:rFonts w:eastAsia="TimesNewRomanPS-BoldMT" w:cs="Arial"/>
          <w:b/>
          <w:bCs/>
          <w:lang w:val="sr-Cyrl-CS"/>
        </w:rPr>
        <w:t>.</w:t>
      </w:r>
      <w:r>
        <w:rPr>
          <w:rFonts w:eastAsia="TimesNewRomanPSMT" w:cs="Arial"/>
          <w:b/>
          <w:bCs/>
          <w:lang w:val="sr-Cyrl-CS"/>
        </w:rPr>
        <w:t xml:space="preserve">  </w:t>
      </w:r>
      <w:r>
        <w:rPr>
          <w:rFonts w:eastAsia="TimesNewRomanPS-BoldMT" w:cs="Arial"/>
          <w:b/>
          <w:bCs/>
        </w:rPr>
        <w:t>НЕ ОТВАРАТИ”.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Понуда се сматра благовременом уколико је примљена од стране наручиоца до </w:t>
      </w:r>
      <w:r>
        <w:rPr>
          <w:rFonts w:cs="Arial"/>
          <w:lang/>
        </w:rPr>
        <w:t>07.</w:t>
      </w:r>
      <w:r>
        <w:rPr>
          <w:rFonts w:cs="Arial"/>
          <w:lang w:val="sr-Cyrl-CS"/>
        </w:rPr>
        <w:t>08</w:t>
      </w:r>
      <w:r>
        <w:rPr>
          <w:rFonts w:cs="Arial"/>
        </w:rPr>
        <w:t>.2020</w:t>
      </w:r>
      <w:r>
        <w:rPr>
          <w:rFonts w:cs="Arial"/>
          <w:lang/>
        </w:rPr>
        <w:t xml:space="preserve"> године, до 10.00 часова</w:t>
      </w:r>
      <w:r>
        <w:rPr>
          <w:rFonts w:eastAsia="TimesNewRomanPS-BoldMT" w:cs="Arial"/>
          <w:b/>
          <w:bCs/>
        </w:rPr>
        <w:t>.</w:t>
      </w:r>
      <w:r>
        <w:rPr>
          <w:rFonts w:cs="Arial"/>
          <w:color w:val="FF0000"/>
        </w:rPr>
        <w:t xml:space="preserve"> </w:t>
      </w:r>
      <w:r>
        <w:rPr>
          <w:rFonts w:cs="Arial"/>
          <w:iCs/>
          <w:color w:val="262626"/>
          <w:lang w:val="sr-Cyrl-CS"/>
        </w:rPr>
        <w:t xml:space="preserve">Јавно отварање  понуда ће се извршити  </w:t>
      </w:r>
      <w:r>
        <w:rPr>
          <w:rFonts w:cs="Arial"/>
          <w:iCs/>
          <w:color w:val="262626"/>
          <w:lang/>
        </w:rPr>
        <w:t>07.</w:t>
      </w:r>
      <w:r>
        <w:rPr>
          <w:rFonts w:cs="Arial"/>
          <w:iCs/>
          <w:color w:val="262626"/>
          <w:lang/>
        </w:rPr>
        <w:t>0</w:t>
      </w:r>
      <w:r>
        <w:rPr>
          <w:rFonts w:cs="Arial"/>
          <w:iCs/>
          <w:color w:val="262626"/>
          <w:lang/>
        </w:rPr>
        <w:t>8</w:t>
      </w:r>
      <w:r>
        <w:rPr>
          <w:rFonts w:cs="Arial"/>
          <w:iCs/>
          <w:color w:val="262626"/>
          <w:lang/>
        </w:rPr>
        <w:t>.2020</w:t>
      </w:r>
      <w:r>
        <w:rPr>
          <w:rFonts w:cs="Arial"/>
          <w:iCs/>
          <w:color w:val="262626"/>
          <w:lang w:val="sr-Cyrl-CS"/>
        </w:rPr>
        <w:t xml:space="preserve">. </w:t>
      </w:r>
      <w:r>
        <w:rPr>
          <w:rFonts w:cs="Arial"/>
          <w:iCs/>
          <w:color w:val="262626"/>
          <w:lang/>
        </w:rPr>
        <w:t xml:space="preserve">године </w:t>
      </w:r>
      <w:r>
        <w:rPr>
          <w:rFonts w:cs="Arial"/>
          <w:iCs/>
          <w:color w:val="262626"/>
          <w:lang/>
        </w:rPr>
        <w:t>с</w:t>
      </w:r>
      <w:r>
        <w:rPr>
          <w:rFonts w:cs="Arial"/>
          <w:iCs/>
          <w:color w:val="262626"/>
          <w:lang w:val="sr-Cyrl-CS"/>
        </w:rPr>
        <w:t>а почетком у 10.30  часова.</w:t>
      </w:r>
    </w:p>
    <w:p w:rsidR="000F0090" w:rsidRDefault="000F0090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</w:p>
    <w:p w:rsidR="002E4FA6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  <w:rPr>
          <w:lang w:val="sr-Cyrl-CS"/>
        </w:rPr>
      </w:pPr>
      <w:r w:rsidRPr="00943175"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</w:t>
      </w:r>
      <w:r>
        <w:t>је понуда достављена непосредно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наручилац ће понуђачу на захтев предати потврду пријема понуде.У потврди о пријему наручилац ће навести датум и сат пријема понуде.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</w:r>
    </w:p>
    <w:p w:rsidR="002E4FA6" w:rsidRPr="00943175" w:rsidRDefault="002E4FA6" w:rsidP="002E4FA6">
      <w:pPr>
        <w:widowControl w:val="0"/>
        <w:overflowPunct w:val="0"/>
        <w:autoSpaceDE w:val="0"/>
        <w:autoSpaceDN w:val="0"/>
        <w:adjustRightInd w:val="0"/>
        <w:spacing w:line="211" w:lineRule="auto"/>
        <w:jc w:val="both"/>
      </w:pPr>
      <w:r w:rsidRPr="00943175">
        <w:t>Представници понуђача који присуствују јавном отварању морају приложити оверено и потписано пуномоћје- овлашћење за учествовање у поступку сходно чл.103 ЗЈН</w:t>
      </w:r>
      <w:r>
        <w:rPr>
          <w:lang w:val="sr-Cyrl-CS"/>
        </w:rPr>
        <w:t>.</w:t>
      </w:r>
    </w:p>
    <w:p w:rsidR="00A52315" w:rsidRPr="00171C24" w:rsidRDefault="00A52315" w:rsidP="002E4FA6">
      <w:pPr>
        <w:widowControl w:val="0"/>
        <w:overflowPunct w:val="0"/>
        <w:autoSpaceDE w:val="0"/>
        <w:autoSpaceDN w:val="0"/>
        <w:adjustRightInd w:val="0"/>
        <w:spacing w:line="226" w:lineRule="auto"/>
        <w:jc w:val="both"/>
      </w:pPr>
    </w:p>
    <w:p w:rsidR="00A52315" w:rsidRPr="00A52315" w:rsidRDefault="00A52315" w:rsidP="002E4FA6">
      <w:pPr>
        <w:widowControl w:val="0"/>
        <w:overflowPunct w:val="0"/>
        <w:autoSpaceDE w:val="0"/>
        <w:autoSpaceDN w:val="0"/>
        <w:adjustRightInd w:val="0"/>
        <w:spacing w:line="207" w:lineRule="auto"/>
        <w:ind w:right="20"/>
        <w:jc w:val="both"/>
      </w:pPr>
      <w:r w:rsidRPr="00D02A1D">
        <w:rPr>
          <w:b/>
          <w:bCs/>
        </w:rPr>
        <w:t>Понуђачи своју п</w:t>
      </w:r>
      <w:r w:rsidR="00E37CA6" w:rsidRPr="00D02A1D">
        <w:rPr>
          <w:b/>
          <w:bCs/>
        </w:rPr>
        <w:t>о</w:t>
      </w:r>
      <w:r w:rsidR="00D02A1D">
        <w:rPr>
          <w:b/>
          <w:bCs/>
        </w:rPr>
        <w:t>нуду подносе лично</w:t>
      </w:r>
      <w:r w:rsidR="002E4FA6">
        <w:rPr>
          <w:b/>
          <w:bCs/>
          <w:lang w:val="sr-Cyrl-CS"/>
        </w:rPr>
        <w:t xml:space="preserve"> </w:t>
      </w:r>
      <w:r w:rsidRPr="00D02A1D">
        <w:rPr>
          <w:b/>
          <w:bCs/>
        </w:rPr>
        <w:t xml:space="preserve"> или путем поште</w:t>
      </w:r>
      <w:r w:rsidRPr="00A52315">
        <w:t>. Благовременом понудом сматра се понуда примљена од стране наручиоца у року</w:t>
      </w:r>
      <w:r w:rsidR="00171C24">
        <w:rPr>
          <w:lang w:val="sr-Cyrl-CS"/>
        </w:rPr>
        <w:t xml:space="preserve"> одређеном </w:t>
      </w:r>
      <w:r w:rsidRPr="00A52315">
        <w:t xml:space="preserve"> за подношење понуда.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8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Отварање понуда (место, време, присуство заинтересованих...):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E50681" w:rsidRPr="00E50681" w:rsidRDefault="00A52315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lang w:val="sr-Cyrl-CS"/>
        </w:rPr>
      </w:pPr>
      <w:r w:rsidRPr="00171C24">
        <w:t>Отварање понуда вршиће се јавно у просторијама</w:t>
      </w:r>
      <w:r w:rsidR="001A652F">
        <w:rPr>
          <w:lang w:val="sr-Cyrl-CS"/>
        </w:rPr>
        <w:t xml:space="preserve"> Школе-</w:t>
      </w:r>
      <w:r w:rsidR="0034350C">
        <w:rPr>
          <w:lang w:val="sr-Cyrl-CS"/>
        </w:rPr>
        <w:t>у к</w:t>
      </w:r>
      <w:r w:rsidR="0034350C">
        <w:rPr>
          <w:lang w:val="en-US"/>
        </w:rPr>
        <w:t>a</w:t>
      </w:r>
      <w:r w:rsidR="0034350C">
        <w:t>нцеларији секретара</w:t>
      </w:r>
      <w:r w:rsidR="00D8409A">
        <w:rPr>
          <w:lang w:val="sr-Cyrl-CS"/>
        </w:rPr>
        <w:t xml:space="preserve"> у Змињаку</w:t>
      </w:r>
      <w:r w:rsidR="00A61C03" w:rsidRPr="00171C24">
        <w:rPr>
          <w:lang w:val="sr-Cyrl-CS"/>
        </w:rPr>
        <w:t xml:space="preserve">, </w:t>
      </w:r>
      <w:r w:rsidR="00A61C03" w:rsidRPr="00171C24">
        <w:t xml:space="preserve">улица </w:t>
      </w:r>
      <w:r w:rsidR="00D8409A">
        <w:rPr>
          <w:lang w:val="sr-Cyrl-CS"/>
        </w:rPr>
        <w:t>Војводе Мишића 1</w:t>
      </w:r>
      <w:r w:rsidRPr="00171C24">
        <w:t>, задњег дана</w:t>
      </w:r>
      <w:r w:rsidR="005B3416">
        <w:rPr>
          <w:lang/>
        </w:rPr>
        <w:t xml:space="preserve"> 07.08</w:t>
      </w:r>
      <w:r w:rsidR="002072E8">
        <w:t>.2020</w:t>
      </w:r>
      <w:r w:rsidR="000D0783">
        <w:t xml:space="preserve">. </w:t>
      </w:r>
      <w:r w:rsidR="00202F10">
        <w:rPr>
          <w:lang w:val="sr-Cyrl-CS"/>
        </w:rPr>
        <w:t>године у 10.30</w:t>
      </w:r>
      <w:r w:rsidR="000D0783">
        <w:rPr>
          <w:lang w:val="sr-Cyrl-CS"/>
        </w:rPr>
        <w:t xml:space="preserve"> часова. </w:t>
      </w:r>
      <w:r w:rsidR="00E50681">
        <w:rPr>
          <w:lang w:val="sr-Cyrl-CS"/>
        </w:rPr>
        <w:t>У поступку отварања понуда могу активно учествовати само овлашћени представници понуђача.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20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Рок за доношење одлуке о додели уговора: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112053" w:rsidRDefault="00A52315">
      <w:pPr>
        <w:widowControl w:val="0"/>
        <w:overflowPunct w:val="0"/>
        <w:autoSpaceDE w:val="0"/>
        <w:autoSpaceDN w:val="0"/>
        <w:adjustRightInd w:val="0"/>
        <w:spacing w:line="211" w:lineRule="auto"/>
        <w:ind w:right="20"/>
        <w:rPr>
          <w:lang w:val="sr-Cyrl-CS"/>
        </w:rPr>
      </w:pPr>
      <w:r w:rsidRPr="00A52315">
        <w:t>Одлука о додели угов</w:t>
      </w:r>
      <w:r w:rsidR="009F700E">
        <w:t xml:space="preserve">ора донеће се </w:t>
      </w:r>
      <w:r w:rsidR="009F700E">
        <w:rPr>
          <w:lang w:val="sr-Cyrl-CS"/>
        </w:rPr>
        <w:t>до</w:t>
      </w:r>
      <w:r w:rsidR="009F700E">
        <w:t xml:space="preserve"> 10 </w:t>
      </w:r>
      <w:r w:rsidR="009F700E">
        <w:rPr>
          <w:lang w:val="sr-Cyrl-CS"/>
        </w:rPr>
        <w:t>дана од дана отварања понуда.</w:t>
      </w:r>
      <w:r w:rsidR="00112053">
        <w:rPr>
          <w:lang w:val="sr-Cyrl-CS"/>
        </w:rPr>
        <w:t xml:space="preserve"> 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19" w:lineRule="exact"/>
      </w:pPr>
    </w:p>
    <w:p w:rsidR="00A52315" w:rsidRPr="00A52315" w:rsidRDefault="00A52315">
      <w:pPr>
        <w:widowControl w:val="0"/>
        <w:autoSpaceDE w:val="0"/>
        <w:autoSpaceDN w:val="0"/>
        <w:adjustRightInd w:val="0"/>
      </w:pPr>
      <w:r w:rsidRPr="00A52315">
        <w:rPr>
          <w:b/>
          <w:bCs/>
        </w:rPr>
        <w:t>Контакт (особа, место, време, број телефона, e-mail адреса...):</w:t>
      </w:r>
    </w:p>
    <w:p w:rsidR="00A52315" w:rsidRPr="00171C24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5B3416" w:rsidRDefault="00A52315">
      <w:pPr>
        <w:widowControl w:val="0"/>
        <w:overflowPunct w:val="0"/>
        <w:autoSpaceDE w:val="0"/>
        <w:autoSpaceDN w:val="0"/>
        <w:adjustRightInd w:val="0"/>
        <w:spacing w:line="206" w:lineRule="auto"/>
        <w:ind w:right="20"/>
        <w:rPr>
          <w:lang/>
        </w:rPr>
      </w:pPr>
      <w:r w:rsidRPr="00171C24">
        <w:t>Додатне информације о наведеној набавци се могу доби</w:t>
      </w:r>
      <w:r w:rsidR="00D20930">
        <w:t xml:space="preserve">ти сваког радног дана </w:t>
      </w:r>
      <w:r w:rsidR="00171C24">
        <w:t xml:space="preserve"> у времену од </w:t>
      </w:r>
      <w:r w:rsidR="001A652F">
        <w:rPr>
          <w:lang w:val="sr-Cyrl-CS"/>
        </w:rPr>
        <w:t>09</w:t>
      </w:r>
      <w:r w:rsidR="00D8409A">
        <w:t>,</w:t>
      </w:r>
      <w:r w:rsidR="00D8409A">
        <w:rPr>
          <w:lang w:val="sr-Cyrl-CS"/>
        </w:rPr>
        <w:t>00</w:t>
      </w:r>
      <w:r w:rsidR="00171C24">
        <w:t xml:space="preserve"> до 1</w:t>
      </w:r>
      <w:r w:rsidR="00D8409A">
        <w:rPr>
          <w:lang w:val="sr-Cyrl-CS"/>
        </w:rPr>
        <w:t>3</w:t>
      </w:r>
      <w:r w:rsidR="00171C24">
        <w:t>,</w:t>
      </w:r>
      <w:r w:rsidR="00171C24">
        <w:rPr>
          <w:lang w:val="sr-Cyrl-CS"/>
        </w:rPr>
        <w:t>0</w:t>
      </w:r>
      <w:r w:rsidR="00EE2F96">
        <w:t>0 часова</w:t>
      </w:r>
      <w:r w:rsidR="00EE2F96">
        <w:rPr>
          <w:lang w:val="sr-Cyrl-CS"/>
        </w:rPr>
        <w:t xml:space="preserve">, </w:t>
      </w:r>
      <w:r w:rsidR="00D20930" w:rsidRPr="00D20930">
        <w:t xml:space="preserve"> </w:t>
      </w:r>
      <w:r w:rsidR="00D20930" w:rsidRPr="00171C24">
        <w:t>теле</w:t>
      </w:r>
      <w:r w:rsidR="00D20930">
        <w:t>фон</w:t>
      </w:r>
      <w:r w:rsidR="00EE2F96">
        <w:rPr>
          <w:lang w:val="sr-Cyrl-CS"/>
        </w:rPr>
        <w:t xml:space="preserve">  </w:t>
      </w:r>
      <w:r w:rsidR="00D8409A">
        <w:t>015/</w:t>
      </w:r>
      <w:r w:rsidR="00D8409A">
        <w:rPr>
          <w:lang w:val="sr-Cyrl-CS"/>
        </w:rPr>
        <w:t>292</w:t>
      </w:r>
      <w:r w:rsidR="00D20930">
        <w:t>-</w:t>
      </w:r>
      <w:r w:rsidR="00D20930">
        <w:rPr>
          <w:lang w:val="sr-Cyrl-CS"/>
        </w:rPr>
        <w:t>5</w:t>
      </w:r>
      <w:r w:rsidR="00D8409A">
        <w:rPr>
          <w:lang w:val="sr-Cyrl-CS"/>
        </w:rPr>
        <w:t>32</w:t>
      </w:r>
      <w:r w:rsidR="005B3416">
        <w:rPr>
          <w:lang/>
        </w:rPr>
        <w:t xml:space="preserve"> за правна питања; 015/292-022 за питања предмера радова</w:t>
      </w:r>
    </w:p>
    <w:p w:rsidR="00A52315" w:rsidRPr="00171C24" w:rsidRDefault="00A52315">
      <w:pPr>
        <w:widowControl w:val="0"/>
        <w:autoSpaceDE w:val="0"/>
        <w:autoSpaceDN w:val="0"/>
        <w:adjustRightInd w:val="0"/>
        <w:spacing w:line="2" w:lineRule="exact"/>
      </w:pPr>
    </w:p>
    <w:p w:rsidR="001A652F" w:rsidRPr="002072E8" w:rsidRDefault="00A52315" w:rsidP="001A652F">
      <w:pPr>
        <w:jc w:val="both"/>
        <w:rPr>
          <w:i/>
          <w:iCs/>
          <w:lang w:val="en-US"/>
        </w:rPr>
      </w:pPr>
      <w:r w:rsidRPr="00171C24">
        <w:t>Конта</w:t>
      </w:r>
      <w:r w:rsidR="00AE0130">
        <w:t xml:space="preserve">кт особа је </w:t>
      </w:r>
      <w:r w:rsidR="009969DC">
        <w:rPr>
          <w:lang w:val="sr-Cyrl-CS"/>
        </w:rPr>
        <w:t>Славица Јелић</w:t>
      </w:r>
      <w:r w:rsidR="00EE2F96">
        <w:rPr>
          <w:lang w:val="sr-Cyrl-CS"/>
        </w:rPr>
        <w:t>,</w:t>
      </w:r>
      <w:r w:rsidRPr="00171C24">
        <w:t xml:space="preserve">    e-mai</w:t>
      </w:r>
      <w:r w:rsidR="00AE0130">
        <w:t>l</w:t>
      </w:r>
      <w:r w:rsidR="00EE2F96">
        <w:rPr>
          <w:lang w:val="sr-Cyrl-CS"/>
        </w:rPr>
        <w:t xml:space="preserve">: </w:t>
      </w:r>
      <w:r w:rsidR="00AE0130">
        <w:t xml:space="preserve"> </w:t>
      </w:r>
      <w:r w:rsidR="002072E8">
        <w:t>sekretar.skolazminjak@gmail.com</w:t>
      </w:r>
    </w:p>
    <w:p w:rsidR="001A652F" w:rsidRDefault="001A652F" w:rsidP="001A652F"/>
    <w:p w:rsidR="00A52315" w:rsidRPr="00A52315" w:rsidRDefault="004A4B7A">
      <w:pPr>
        <w:widowControl w:val="0"/>
        <w:autoSpaceDE w:val="0"/>
        <w:autoSpaceDN w:val="0"/>
        <w:adjustRightInd w:val="0"/>
      </w:pPr>
      <w:r>
        <w:rPr>
          <w:lang w:val="sr-Cyrl-CS"/>
        </w:rPr>
        <w:tab/>
      </w:r>
      <w:r w:rsidRPr="00A52315">
        <w:rPr>
          <w:b/>
          <w:bCs/>
        </w:rPr>
        <w:t xml:space="preserve"> </w:t>
      </w:r>
      <w:r w:rsidR="00A52315" w:rsidRPr="00A52315">
        <w:rPr>
          <w:b/>
          <w:bCs/>
        </w:rPr>
        <w:t>Остале информације: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39" w:lineRule="exact"/>
      </w:pPr>
    </w:p>
    <w:p w:rsidR="00A52315" w:rsidRPr="00A52315" w:rsidRDefault="00A52315">
      <w:pPr>
        <w:widowControl w:val="0"/>
        <w:overflowPunct w:val="0"/>
        <w:autoSpaceDE w:val="0"/>
        <w:autoSpaceDN w:val="0"/>
        <w:adjustRightInd w:val="0"/>
        <w:spacing w:line="198" w:lineRule="auto"/>
        <w:ind w:right="20"/>
      </w:pPr>
      <w:r w:rsidRPr="00A52315">
        <w:t>Понуде се припремају и подносе у складу са јавним позивом и конкурсном документацијом.</w:t>
      </w:r>
    </w:p>
    <w:p w:rsidR="00A52315" w:rsidRPr="00A52315" w:rsidRDefault="00A52315">
      <w:pPr>
        <w:widowControl w:val="0"/>
        <w:autoSpaceDE w:val="0"/>
        <w:autoSpaceDN w:val="0"/>
        <w:adjustRightInd w:val="0"/>
        <w:spacing w:line="225" w:lineRule="auto"/>
      </w:pPr>
      <w:r w:rsidRPr="00A52315">
        <w:t>Понуда са варијантама није дозвољена.</w:t>
      </w:r>
    </w:p>
    <w:p w:rsidR="00A52315" w:rsidRDefault="00A52315">
      <w:pPr>
        <w:widowControl w:val="0"/>
        <w:autoSpaceDE w:val="0"/>
        <w:autoSpaceDN w:val="0"/>
        <w:adjustRightInd w:val="0"/>
      </w:pPr>
    </w:p>
    <w:p w:rsidR="00397AE1" w:rsidRDefault="00397AE1">
      <w:pPr>
        <w:widowControl w:val="0"/>
        <w:autoSpaceDE w:val="0"/>
        <w:autoSpaceDN w:val="0"/>
        <w:adjustRightInd w:val="0"/>
      </w:pPr>
    </w:p>
    <w:p w:rsidR="00397AE1" w:rsidRDefault="00397AE1">
      <w:pPr>
        <w:widowControl w:val="0"/>
        <w:autoSpaceDE w:val="0"/>
        <w:autoSpaceDN w:val="0"/>
        <w:adjustRightInd w:val="0"/>
      </w:pPr>
    </w:p>
    <w:p w:rsidR="00397AE1" w:rsidRPr="00397AE1" w:rsidRDefault="00397AE1">
      <w:pPr>
        <w:widowControl w:val="0"/>
        <w:autoSpaceDE w:val="0"/>
        <w:autoSpaceDN w:val="0"/>
        <w:adjustRightInd w:val="0"/>
        <w:sectPr w:rsidR="00397AE1" w:rsidRPr="00397AE1">
          <w:pgSz w:w="11900" w:h="16840"/>
          <w:pgMar w:top="1440" w:right="1780" w:bottom="1440" w:left="1701" w:header="708" w:footer="708" w:gutter="0"/>
          <w:cols w:space="708" w:equalWidth="0">
            <w:col w:w="8320"/>
          </w:cols>
          <w:noEndnote/>
        </w:sectPr>
      </w:pPr>
    </w:p>
    <w:p w:rsidR="00A52315" w:rsidRPr="00511D44" w:rsidRDefault="00A52315">
      <w:pPr>
        <w:widowControl w:val="0"/>
        <w:autoSpaceDE w:val="0"/>
        <w:autoSpaceDN w:val="0"/>
        <w:adjustRightInd w:val="0"/>
        <w:rPr>
          <w:lang w:val="sr-Cyrl-CS"/>
        </w:rPr>
      </w:pPr>
    </w:p>
    <w:sectPr w:rsidR="00A52315" w:rsidRPr="00511D44" w:rsidSect="001F2940">
      <w:type w:val="continuous"/>
      <w:pgSz w:w="11900" w:h="16840"/>
      <w:pgMar w:top="1440" w:right="1680" w:bottom="1440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B43B15"/>
    <w:rsid w:val="00012232"/>
    <w:rsid w:val="00024FD0"/>
    <w:rsid w:val="00045E6C"/>
    <w:rsid w:val="00047376"/>
    <w:rsid w:val="000614A9"/>
    <w:rsid w:val="000C36BF"/>
    <w:rsid w:val="000D0783"/>
    <w:rsid w:val="000E6C8E"/>
    <w:rsid w:val="000F0090"/>
    <w:rsid w:val="00104277"/>
    <w:rsid w:val="00112053"/>
    <w:rsid w:val="00171C24"/>
    <w:rsid w:val="00190B9A"/>
    <w:rsid w:val="001A652F"/>
    <w:rsid w:val="001B5105"/>
    <w:rsid w:val="001B70B0"/>
    <w:rsid w:val="001F2940"/>
    <w:rsid w:val="00202F10"/>
    <w:rsid w:val="002072E8"/>
    <w:rsid w:val="00237E99"/>
    <w:rsid w:val="00257465"/>
    <w:rsid w:val="00263C2C"/>
    <w:rsid w:val="00265EF4"/>
    <w:rsid w:val="002E4FA6"/>
    <w:rsid w:val="00312463"/>
    <w:rsid w:val="0034350C"/>
    <w:rsid w:val="00365677"/>
    <w:rsid w:val="00397AE1"/>
    <w:rsid w:val="003A39B0"/>
    <w:rsid w:val="003A76D0"/>
    <w:rsid w:val="003D5660"/>
    <w:rsid w:val="00423B4F"/>
    <w:rsid w:val="00480191"/>
    <w:rsid w:val="004A4B7A"/>
    <w:rsid w:val="004C65C9"/>
    <w:rsid w:val="004E7DB0"/>
    <w:rsid w:val="00511D44"/>
    <w:rsid w:val="005144EC"/>
    <w:rsid w:val="0052676A"/>
    <w:rsid w:val="00565ED3"/>
    <w:rsid w:val="00574636"/>
    <w:rsid w:val="005B2A57"/>
    <w:rsid w:val="005B3416"/>
    <w:rsid w:val="005C108E"/>
    <w:rsid w:val="005D40C9"/>
    <w:rsid w:val="0061273A"/>
    <w:rsid w:val="006A387F"/>
    <w:rsid w:val="006A783C"/>
    <w:rsid w:val="00721003"/>
    <w:rsid w:val="007A4E42"/>
    <w:rsid w:val="00846BE9"/>
    <w:rsid w:val="00854DE5"/>
    <w:rsid w:val="00863418"/>
    <w:rsid w:val="008C4F1C"/>
    <w:rsid w:val="00905329"/>
    <w:rsid w:val="009414DA"/>
    <w:rsid w:val="00943175"/>
    <w:rsid w:val="009554C0"/>
    <w:rsid w:val="009938DC"/>
    <w:rsid w:val="009969DC"/>
    <w:rsid w:val="009B0FE7"/>
    <w:rsid w:val="009C7363"/>
    <w:rsid w:val="009F700E"/>
    <w:rsid w:val="00A52315"/>
    <w:rsid w:val="00A524FF"/>
    <w:rsid w:val="00A57280"/>
    <w:rsid w:val="00A61C03"/>
    <w:rsid w:val="00A6642A"/>
    <w:rsid w:val="00A76641"/>
    <w:rsid w:val="00AC41D2"/>
    <w:rsid w:val="00AE0130"/>
    <w:rsid w:val="00B1381D"/>
    <w:rsid w:val="00B43B15"/>
    <w:rsid w:val="00B800BE"/>
    <w:rsid w:val="00B97977"/>
    <w:rsid w:val="00BF1D28"/>
    <w:rsid w:val="00C56ABC"/>
    <w:rsid w:val="00C73967"/>
    <w:rsid w:val="00CE276B"/>
    <w:rsid w:val="00D02A1D"/>
    <w:rsid w:val="00D05A5C"/>
    <w:rsid w:val="00D20930"/>
    <w:rsid w:val="00D417CC"/>
    <w:rsid w:val="00D8409A"/>
    <w:rsid w:val="00DD0360"/>
    <w:rsid w:val="00DD6268"/>
    <w:rsid w:val="00DF40E2"/>
    <w:rsid w:val="00E048C5"/>
    <w:rsid w:val="00E25A55"/>
    <w:rsid w:val="00E37CA6"/>
    <w:rsid w:val="00E50681"/>
    <w:rsid w:val="00E728E5"/>
    <w:rsid w:val="00EA530F"/>
    <w:rsid w:val="00EE2F96"/>
    <w:rsid w:val="00F03F17"/>
    <w:rsid w:val="00F059E0"/>
    <w:rsid w:val="00F75B5F"/>
    <w:rsid w:val="00F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40"/>
    <w:pPr>
      <w:spacing w:after="0" w:line="240" w:lineRule="auto"/>
    </w:pPr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2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LAVICA2014\&#1047;&#1040;&#1052;&#1045;&#1053;&#1040;%20&#1057;&#1058;&#1054;&#1051;&#1040;&#1056;&#1048;&#1032;&#1045;\&#1055;&#1086;&#1079;&#1080;&#1074;%20&#1079;&#1072;%20&#1087;&#1086;&#1076;&#1085;&#1086;&#1096;&#1077;&#1114;&#1077;%20&#1087;&#1086;&#1085;&#1091;&#1076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Позив за подношење понуда</Template>
  <TotalTime>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PC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EX</dc:creator>
  <cp:lastModifiedBy>Windows User</cp:lastModifiedBy>
  <cp:revision>3</cp:revision>
  <cp:lastPrinted>2013-04-26T14:02:00Z</cp:lastPrinted>
  <dcterms:created xsi:type="dcterms:W3CDTF">2020-07-28T18:02:00Z</dcterms:created>
  <dcterms:modified xsi:type="dcterms:W3CDTF">2020-07-28T20:18:00Z</dcterms:modified>
</cp:coreProperties>
</file>